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6F92209A" w:rsidR="00424A5A" w:rsidRPr="00661DF7" w:rsidRDefault="009463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43001-412/2021-3</w:t>
            </w:r>
            <w:r w:rsidR="00CA786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3D7A90D5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A786F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</w:p>
    <w:p w14:paraId="77667676" w14:textId="77777777" w:rsidR="00E813F4" w:rsidRPr="008B408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CA786F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20E32D4" w14:textId="70E9DC7C" w:rsidR="003941CE" w:rsidRPr="00CA786F" w:rsidRDefault="00CA786F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>pločnik</w:t>
      </w:r>
      <w:r w:rsidRPr="00CA786F">
        <w:rPr>
          <w:rFonts w:ascii="Tahoma" w:hAnsi="Tahoma" w:cs="Tahoma"/>
          <w:color w:val="333333"/>
          <w:szCs w:val="20"/>
        </w:rPr>
        <w:br/>
      </w:r>
      <w:r w:rsidRPr="00CA786F">
        <w:rPr>
          <w:rFonts w:ascii="Tahoma" w:hAnsi="Tahoma" w:cs="Tahoma"/>
          <w:color w:val="333333"/>
          <w:szCs w:val="20"/>
        </w:rPr>
        <w:br/>
      </w:r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 xml:space="preserve">N Izdelava zgornje nosilne plasti </w:t>
      </w:r>
      <w:proofErr w:type="spellStart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>bituminiziranega</w:t>
      </w:r>
      <w:proofErr w:type="spellEnd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 xml:space="preserve"> drobljenca AC 22 base B 50/70, A4 v debelini 6cm -</w:t>
      </w:r>
      <w:proofErr w:type="spellStart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>mulda</w:t>
      </w:r>
      <w:proofErr w:type="spellEnd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 xml:space="preserve"> m1 10</w:t>
      </w:r>
      <w:r w:rsidRPr="00CA786F">
        <w:rPr>
          <w:rFonts w:ascii="Tahoma" w:hAnsi="Tahoma" w:cs="Tahoma"/>
          <w:color w:val="333333"/>
          <w:szCs w:val="20"/>
        </w:rPr>
        <w:br/>
      </w:r>
      <w:r w:rsidRPr="00CA786F">
        <w:rPr>
          <w:rFonts w:ascii="Tahoma" w:hAnsi="Tahoma" w:cs="Tahoma"/>
          <w:color w:val="333333"/>
          <w:szCs w:val="20"/>
        </w:rPr>
        <w:br/>
      </w:r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 xml:space="preserve">N Izdelava </w:t>
      </w:r>
      <w:proofErr w:type="spellStart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>obrabnozaporne</w:t>
      </w:r>
      <w:proofErr w:type="spellEnd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 xml:space="preserve"> plasti AC 8 </w:t>
      </w:r>
      <w:proofErr w:type="spellStart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>surf</w:t>
      </w:r>
      <w:proofErr w:type="spellEnd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 xml:space="preserve"> B 50/70, A4 v debelini 30 mm -</w:t>
      </w:r>
      <w:proofErr w:type="spellStart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>mulda</w:t>
      </w:r>
      <w:proofErr w:type="spellEnd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 xml:space="preserve"> m1 10</w:t>
      </w:r>
      <w:r w:rsidRPr="00CA786F">
        <w:rPr>
          <w:rFonts w:ascii="Tahoma" w:hAnsi="Tahoma" w:cs="Tahoma"/>
          <w:color w:val="333333"/>
          <w:szCs w:val="20"/>
        </w:rPr>
        <w:br/>
      </w:r>
      <w:r w:rsidRPr="00CA786F">
        <w:rPr>
          <w:rFonts w:ascii="Tahoma" w:hAnsi="Tahoma" w:cs="Tahoma"/>
          <w:color w:val="333333"/>
          <w:szCs w:val="20"/>
        </w:rPr>
        <w:br/>
      </w:r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verjetno vključuje tudi sam material. Kakšna je širina </w:t>
      </w:r>
      <w:proofErr w:type="spellStart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>mulde</w:t>
      </w:r>
      <w:proofErr w:type="spellEnd"/>
      <w:r w:rsidRPr="00CA786F">
        <w:rPr>
          <w:rFonts w:ascii="Tahoma" w:hAnsi="Tahoma" w:cs="Tahoma"/>
          <w:color w:val="333333"/>
          <w:szCs w:val="20"/>
          <w:shd w:val="clear" w:color="auto" w:fill="FFFFFF"/>
        </w:rPr>
        <w:t>?</w:t>
      </w:r>
    </w:p>
    <w:p w14:paraId="0D28884F" w14:textId="56BC8106" w:rsidR="00936B0F" w:rsidRDefault="00936B0F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8AEA650" w14:textId="77777777" w:rsidR="00CA786F" w:rsidRPr="00CA786F" w:rsidRDefault="00CA786F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CA786F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CA786F">
        <w:rPr>
          <w:rFonts w:ascii="Tahoma" w:hAnsi="Tahoma" w:cs="Tahoma"/>
          <w:b/>
          <w:szCs w:val="20"/>
        </w:rPr>
        <w:t>Odgovor:</w:t>
      </w:r>
    </w:p>
    <w:p w14:paraId="78B9550F" w14:textId="2BEC9688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73373C6A" w14:textId="3BE48147" w:rsidR="00FD3F76" w:rsidRPr="00936B0F" w:rsidRDefault="00FD3F76" w:rsidP="00FD3F76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</w:t>
      </w:r>
      <w:r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vključuje</w:t>
      </w:r>
      <w:r>
        <w:rPr>
          <w:rFonts w:ascii="Tahoma" w:hAnsi="Tahoma" w:cs="Tahoma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 xml:space="preserve"> dobavo ter vgradnjo asfalta. Širina </w:t>
      </w:r>
      <w:proofErr w:type="spellStart"/>
      <w:r>
        <w:rPr>
          <w:rFonts w:ascii="Tahoma" w:hAnsi="Tahoma" w:cs="Tahoma"/>
          <w:sz w:val="20"/>
          <w:szCs w:val="20"/>
        </w:rPr>
        <w:t>mulde</w:t>
      </w:r>
      <w:proofErr w:type="spellEnd"/>
      <w:r>
        <w:rPr>
          <w:rFonts w:ascii="Tahoma" w:hAnsi="Tahoma" w:cs="Tahoma"/>
          <w:sz w:val="20"/>
          <w:szCs w:val="20"/>
        </w:rPr>
        <w:t xml:space="preserve"> znaša 0,50 m.</w:t>
      </w:r>
    </w:p>
    <w:p w14:paraId="2E57A3E4" w14:textId="77777777" w:rsidR="00FD3F76" w:rsidRPr="00FD3F76" w:rsidRDefault="00FD3F76" w:rsidP="00FD3F76">
      <w:pPr>
        <w:rPr>
          <w:rFonts w:ascii="Tahoma" w:hAnsi="Tahoma" w:cs="Tahoma"/>
          <w:sz w:val="20"/>
          <w:szCs w:val="20"/>
        </w:rPr>
      </w:pPr>
    </w:p>
    <w:sectPr w:rsidR="00FD3F76" w:rsidRPr="00FD3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34E9" w14:textId="77777777" w:rsidR="0040745F" w:rsidRDefault="0040745F">
      <w:r>
        <w:separator/>
      </w:r>
    </w:p>
  </w:endnote>
  <w:endnote w:type="continuationSeparator" w:id="0">
    <w:p w14:paraId="0265BB96" w14:textId="77777777" w:rsidR="0040745F" w:rsidRDefault="0040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1B3BA64F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22B5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69F8" w14:textId="77777777" w:rsidR="0040745F" w:rsidRDefault="0040745F">
      <w:r>
        <w:separator/>
      </w:r>
    </w:p>
  </w:footnote>
  <w:footnote w:type="continuationSeparator" w:id="0">
    <w:p w14:paraId="417F31BD" w14:textId="77777777" w:rsidR="0040745F" w:rsidRDefault="0040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D5B53"/>
    <w:rsid w:val="001E7040"/>
    <w:rsid w:val="001F11F1"/>
    <w:rsid w:val="00216549"/>
    <w:rsid w:val="002507C2"/>
    <w:rsid w:val="0026635D"/>
    <w:rsid w:val="00290551"/>
    <w:rsid w:val="003133A6"/>
    <w:rsid w:val="00322B56"/>
    <w:rsid w:val="0034026B"/>
    <w:rsid w:val="003560E2"/>
    <w:rsid w:val="003579C0"/>
    <w:rsid w:val="003941CE"/>
    <w:rsid w:val="003C5920"/>
    <w:rsid w:val="003D5402"/>
    <w:rsid w:val="0040745F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7985"/>
    <w:rsid w:val="00807A43"/>
    <w:rsid w:val="00850F6E"/>
    <w:rsid w:val="0086111B"/>
    <w:rsid w:val="008A1AA3"/>
    <w:rsid w:val="008A1EFF"/>
    <w:rsid w:val="008B4086"/>
    <w:rsid w:val="00903623"/>
    <w:rsid w:val="00936B0F"/>
    <w:rsid w:val="009463AD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C236FC"/>
    <w:rsid w:val="00C54459"/>
    <w:rsid w:val="00C74403"/>
    <w:rsid w:val="00C8106C"/>
    <w:rsid w:val="00CA786F"/>
    <w:rsid w:val="00CE1B8C"/>
    <w:rsid w:val="00D05D7E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  <w:rsid w:val="00FD3F76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2021-10-19T10:34:00Z</cp:lastPrinted>
  <dcterms:created xsi:type="dcterms:W3CDTF">2021-10-19T10:34:00Z</dcterms:created>
  <dcterms:modified xsi:type="dcterms:W3CDTF">2021-10-21T09:33:00Z</dcterms:modified>
</cp:coreProperties>
</file>